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E6" w:rsidRPr="0040731E" w:rsidRDefault="0040731E" w:rsidP="002B7B6A">
      <w:pPr>
        <w:pStyle w:val="Titre"/>
        <w:ind w:left="2835"/>
        <w:rPr>
          <w:noProof/>
          <w:sz w:val="44"/>
          <w:szCs w:val="44"/>
          <w:lang w:val="fr-FR"/>
        </w:rPr>
      </w:pPr>
      <w:r w:rsidRPr="0040731E">
        <w:rPr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238760</wp:posOffset>
            </wp:positionV>
            <wp:extent cx="1630680" cy="17830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731E">
        <w:rPr>
          <w:noProof/>
          <w:sz w:val="44"/>
          <w:szCs w:val="44"/>
          <w:lang w:val="fr-FR"/>
        </w:rPr>
        <w:t>formule repas</w:t>
      </w:r>
    </w:p>
    <w:p w:rsidR="0040731E" w:rsidRDefault="00B61F94" w:rsidP="002B7B6A">
      <w:pPr>
        <w:ind w:left="2835"/>
        <w:rPr>
          <w:sz w:val="28"/>
          <w:szCs w:val="28"/>
          <w:lang w:val="fr-FR"/>
        </w:rPr>
      </w:pPr>
      <w:r w:rsidRPr="00B61F9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27.8pt;margin-top:112.8pt;width:234.55pt;height:46.2pt;z-index:251660288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" filled="f" stroked="f">
            <v:fill o:detectmouseclick="t"/>
            <v:textbox>
              <w:txbxContent>
                <w:p w:rsidR="0040731E" w:rsidRPr="0040731E" w:rsidRDefault="0040731E" w:rsidP="0040731E">
                  <w:pPr>
                    <w:spacing w:after="600"/>
                    <w:jc w:val="center"/>
                    <w:rPr>
                      <w:noProof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noProof/>
                      <w:color w:val="5B9BD5" w:themeColor="accent1"/>
                      <w:sz w:val="72"/>
                      <w:szCs w:val="72"/>
                    </w:rPr>
                    <w:t>11 mars 2017</w:t>
                  </w:r>
                </w:p>
              </w:txbxContent>
            </v:textbox>
            <w10:wrap type="square" anchory="page"/>
          </v:shape>
        </w:pict>
      </w:r>
      <w:r w:rsidR="0040731E" w:rsidRPr="0040731E">
        <w:rPr>
          <w:sz w:val="28"/>
          <w:szCs w:val="28"/>
          <w:lang w:val="fr-FR"/>
        </w:rPr>
        <w:t xml:space="preserve">Journée de Championnat de Sport Adapté Basket </w:t>
      </w:r>
    </w:p>
    <w:p w:rsidR="0040731E" w:rsidRPr="0040731E" w:rsidRDefault="0040731E" w:rsidP="0040731E">
      <w:pPr>
        <w:rPr>
          <w:sz w:val="28"/>
          <w:szCs w:val="28"/>
          <w:lang w:val="fr-FR"/>
        </w:rPr>
      </w:pPr>
    </w:p>
    <w:p w:rsidR="00C53771" w:rsidRDefault="00C53771">
      <w:pPr>
        <w:spacing w:after="600"/>
        <w:rPr>
          <w:noProof/>
          <w:lang w:val="fr-FR"/>
        </w:rPr>
      </w:pPr>
    </w:p>
    <w:p w:rsidR="0040731E" w:rsidRDefault="0040731E" w:rsidP="0040731E">
      <w:pPr>
        <w:spacing w:after="120"/>
        <w:rPr>
          <w:noProof/>
          <w:lang w:val="fr-FR"/>
        </w:rPr>
      </w:pPr>
      <w:r>
        <w:rPr>
          <w:noProof/>
          <w:lang w:val="fr-FR"/>
        </w:rPr>
        <w:t>Barie Castets Basket Club</w:t>
      </w:r>
    </w:p>
    <w:p w:rsidR="0040731E" w:rsidRDefault="0040731E" w:rsidP="0040731E">
      <w:pPr>
        <w:spacing w:after="120"/>
        <w:rPr>
          <w:noProof/>
          <w:lang w:val="fr-FR"/>
        </w:rPr>
      </w:pPr>
      <w:r>
        <w:rPr>
          <w:noProof/>
          <w:lang w:val="fr-FR"/>
        </w:rPr>
        <w:t>Le bourg, 33190 Barie</w:t>
      </w:r>
    </w:p>
    <w:p w:rsidR="0040731E" w:rsidRDefault="00B61F94" w:rsidP="0040731E">
      <w:pPr>
        <w:spacing w:after="120"/>
        <w:rPr>
          <w:noProof/>
          <w:lang w:val="fr-FR"/>
        </w:rPr>
      </w:pPr>
      <w:hyperlink r:id="rId10" w:history="1">
        <w:r w:rsidR="0040731E" w:rsidRPr="00004719">
          <w:rPr>
            <w:rStyle w:val="Lienhypertexte"/>
            <w:noProof/>
            <w:lang w:val="fr-FR"/>
          </w:rPr>
          <w:t>bariecastetsbc@free.fr</w:t>
        </w:r>
      </w:hyperlink>
    </w:p>
    <w:p w:rsidR="0040731E" w:rsidRPr="002E6166" w:rsidRDefault="0040731E" w:rsidP="0040731E">
      <w:pPr>
        <w:spacing w:after="120"/>
        <w:rPr>
          <w:noProof/>
          <w:lang w:val="fr-FR"/>
        </w:rPr>
      </w:pPr>
      <w:r>
        <w:rPr>
          <w:noProof/>
          <w:lang w:val="fr-FR"/>
        </w:rPr>
        <w:t>0684335976</w:t>
      </w:r>
    </w:p>
    <w:tbl>
      <w:tblPr>
        <w:tblStyle w:val="Tableaudeprojet"/>
        <w:tblW w:w="2500" w:type="pct"/>
        <w:tblInd w:w="4687" w:type="dxa"/>
        <w:tblLook w:val="0280"/>
      </w:tblPr>
      <w:tblGrid>
        <w:gridCol w:w="2771"/>
        <w:gridCol w:w="2773"/>
      </w:tblGrid>
      <w:tr w:rsidR="0040731E" w:rsidRPr="002E6166" w:rsidTr="00151E53">
        <w:tc>
          <w:tcPr>
            <w:cnfStyle w:val="000010000000"/>
            <w:tcW w:w="2499" w:type="pct"/>
          </w:tcPr>
          <w:p w:rsidR="0040731E" w:rsidRPr="002E6166" w:rsidRDefault="0040731E" w:rsidP="0040731E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Nom </w:t>
            </w:r>
            <w:r>
              <w:rPr>
                <w:noProof/>
                <w:lang w:val="fr-FR"/>
              </w:rPr>
              <w:t>du club</w:t>
            </w:r>
          </w:p>
        </w:tc>
        <w:tc>
          <w:tcPr>
            <w:tcW w:w="2501" w:type="pct"/>
          </w:tcPr>
          <w:p w:rsidR="0040731E" w:rsidRPr="002E6166" w:rsidRDefault="0040731E" w:rsidP="0040731E">
            <w:pPr>
              <w:cnfStyle w:val="000000000000"/>
              <w:rPr>
                <w:noProof/>
                <w:lang w:val="fr-FR"/>
              </w:rPr>
            </w:pPr>
          </w:p>
        </w:tc>
      </w:tr>
      <w:tr w:rsidR="0040731E" w:rsidRPr="002E6166" w:rsidTr="00151E53">
        <w:tc>
          <w:tcPr>
            <w:cnfStyle w:val="000010000000"/>
            <w:tcW w:w="2499" w:type="pct"/>
          </w:tcPr>
          <w:p w:rsidR="0040731E" w:rsidRPr="002E6166" w:rsidRDefault="0040731E" w:rsidP="0040731E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Nom du </w:t>
            </w:r>
            <w:r>
              <w:rPr>
                <w:noProof/>
                <w:lang w:val="fr-FR"/>
              </w:rPr>
              <w:t>responsable</w:t>
            </w:r>
          </w:p>
        </w:tc>
        <w:tc>
          <w:tcPr>
            <w:tcW w:w="2501" w:type="pct"/>
          </w:tcPr>
          <w:p w:rsidR="0040731E" w:rsidRPr="002E6166" w:rsidRDefault="0040731E" w:rsidP="0040731E">
            <w:pPr>
              <w:cnfStyle w:val="000000000000"/>
              <w:rPr>
                <w:noProof/>
                <w:lang w:val="fr-FR"/>
              </w:rPr>
            </w:pPr>
          </w:p>
        </w:tc>
      </w:tr>
      <w:tr w:rsidR="0040731E" w:rsidRPr="002E6166" w:rsidTr="00151E53">
        <w:tc>
          <w:tcPr>
            <w:cnfStyle w:val="000010000000"/>
            <w:tcW w:w="2499" w:type="pct"/>
          </w:tcPr>
          <w:p w:rsidR="0040731E" w:rsidRPr="002E6166" w:rsidRDefault="00023D8D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Télé</w:t>
            </w:r>
            <w:bookmarkStart w:id="0" w:name="_GoBack"/>
            <w:bookmarkEnd w:id="0"/>
            <w:r w:rsidR="0040731E">
              <w:rPr>
                <w:noProof/>
                <w:lang w:val="fr-FR"/>
              </w:rPr>
              <w:t xml:space="preserve">phone </w:t>
            </w:r>
          </w:p>
        </w:tc>
        <w:tc>
          <w:tcPr>
            <w:tcW w:w="2501" w:type="pct"/>
          </w:tcPr>
          <w:p w:rsidR="0040731E" w:rsidRPr="002E6166" w:rsidRDefault="0040731E">
            <w:pPr>
              <w:cnfStyle w:val="000000000000"/>
              <w:rPr>
                <w:noProof/>
                <w:lang w:val="fr-FR"/>
              </w:rPr>
            </w:pPr>
          </w:p>
        </w:tc>
      </w:tr>
      <w:tr w:rsidR="0040731E" w:rsidRPr="002E6166" w:rsidTr="00151E53">
        <w:tc>
          <w:tcPr>
            <w:cnfStyle w:val="000010000000"/>
            <w:tcW w:w="2499" w:type="pct"/>
          </w:tcPr>
          <w:p w:rsidR="0040731E" w:rsidRPr="002E6166" w:rsidRDefault="0040731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Mail </w:t>
            </w:r>
          </w:p>
        </w:tc>
        <w:tc>
          <w:tcPr>
            <w:tcW w:w="2501" w:type="pct"/>
          </w:tcPr>
          <w:p w:rsidR="0040731E" w:rsidRPr="002E6166" w:rsidRDefault="0040731E">
            <w:pPr>
              <w:cnfStyle w:val="000000000000"/>
              <w:rPr>
                <w:noProof/>
                <w:lang w:val="fr-FR"/>
              </w:rPr>
            </w:pPr>
          </w:p>
        </w:tc>
      </w:tr>
    </w:tbl>
    <w:p w:rsidR="00C53771" w:rsidRDefault="0040731E" w:rsidP="0040731E">
      <w:pPr>
        <w:pStyle w:val="Titre1"/>
        <w:spacing w:before="540"/>
        <w:jc w:val="center"/>
        <w:rPr>
          <w:noProof/>
          <w:lang w:val="fr-FR"/>
        </w:rPr>
      </w:pPr>
      <w:r>
        <w:rPr>
          <w:noProof/>
          <w:lang w:val="fr-FR"/>
        </w:rPr>
        <w:t>formule pique-nique froid</w:t>
      </w:r>
      <w:r w:rsidR="002B7B6A">
        <w:rPr>
          <w:noProof/>
          <w:lang w:val="fr-FR"/>
        </w:rPr>
        <w:t xml:space="preserve"> 9€</w:t>
      </w:r>
    </w:p>
    <w:p w:rsidR="002B7B6A" w:rsidRPr="002B7B6A" w:rsidRDefault="002B7B6A" w:rsidP="002B7B6A">
      <w:pPr>
        <w:rPr>
          <w:lang w:val="fr-FR"/>
        </w:rPr>
      </w:pPr>
      <w:r w:rsidRPr="002B7B6A">
        <w:rPr>
          <w:rFonts w:ascii="Comic Sans MS" w:eastAsia="Times New Roman" w:hAnsi="Comic Sans MS" w:cs="Arial"/>
          <w:color w:val="FF0000"/>
          <w:sz w:val="20"/>
          <w:szCs w:val="20"/>
          <w:lang w:val="fr-FR"/>
        </w:rPr>
        <w:t xml:space="preserve">Entrée, Plat au choix </w:t>
      </w:r>
      <w:r w:rsidRPr="002B7B6A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(</w:t>
      </w:r>
      <w:r w:rsidR="00023D8D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rôti de porc</w:t>
      </w:r>
      <w:r w:rsidRPr="002B7B6A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, jambon blanc, jambon de pays, jambon de volaille)</w:t>
      </w:r>
      <w:r w:rsidRPr="002B7B6A">
        <w:rPr>
          <w:rFonts w:ascii="Comic Sans MS" w:eastAsia="Times New Roman" w:hAnsi="Comic Sans MS" w:cs="Arial"/>
          <w:color w:val="FF0000"/>
          <w:sz w:val="20"/>
          <w:szCs w:val="20"/>
          <w:lang w:val="fr-FR"/>
        </w:rPr>
        <w:t xml:space="preserve"> - </w:t>
      </w:r>
      <w:r>
        <w:rPr>
          <w:rFonts w:ascii="Comic Sans MS" w:eastAsia="Times New Roman" w:hAnsi="Comic Sans MS" w:cs="Arial"/>
          <w:color w:val="FF0000"/>
          <w:sz w:val="20"/>
          <w:szCs w:val="20"/>
          <w:lang w:val="fr-FR"/>
        </w:rPr>
        <w:t>chips</w:t>
      </w:r>
      <w:r w:rsidRPr="002B7B6A">
        <w:rPr>
          <w:rFonts w:ascii="Comic Sans MS" w:eastAsia="Times New Roman" w:hAnsi="Comic Sans MS" w:cs="Arial"/>
          <w:color w:val="FF0000"/>
          <w:sz w:val="20"/>
          <w:szCs w:val="20"/>
          <w:lang w:val="fr-FR"/>
        </w:rPr>
        <w:t xml:space="preserve"> - Boisson au verre - Dessert 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(au cho</w:t>
      </w:r>
      <w:r w:rsidR="00023D8D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ix: Pâtisserie, yaourt, compote</w:t>
      </w:r>
      <w:r w:rsidRPr="002B7B6A">
        <w:rPr>
          <w:rFonts w:ascii="Comic Sans MS" w:eastAsia="Times New Roman" w:hAnsi="Comic Sans MS" w:cs="Arial"/>
          <w:color w:val="000000"/>
          <w:sz w:val="20"/>
          <w:szCs w:val="20"/>
          <w:lang w:val="fr-FR"/>
        </w:rPr>
        <w:t>)</w:t>
      </w:r>
    </w:p>
    <w:tbl>
      <w:tblPr>
        <w:tblStyle w:val="Tableaudeprojet"/>
        <w:tblW w:w="0" w:type="auto"/>
        <w:tblLayout w:type="fixed"/>
        <w:tblLook w:val="04E0"/>
      </w:tblPr>
      <w:tblGrid>
        <w:gridCol w:w="1271"/>
        <w:gridCol w:w="968"/>
        <w:gridCol w:w="308"/>
        <w:gridCol w:w="1134"/>
        <w:gridCol w:w="425"/>
        <w:gridCol w:w="1559"/>
        <w:gridCol w:w="426"/>
        <w:gridCol w:w="1134"/>
        <w:gridCol w:w="567"/>
      </w:tblGrid>
      <w:tr w:rsidR="002B7B6A" w:rsidRPr="002E6166" w:rsidTr="00A0467E">
        <w:trPr>
          <w:cnfStyle w:val="100000000000"/>
        </w:trPr>
        <w:tc>
          <w:tcPr>
            <w:tcW w:w="7792" w:type="dxa"/>
            <w:gridSpan w:val="9"/>
          </w:tcPr>
          <w:p w:rsidR="002B7B6A" w:rsidRPr="002E6166" w:rsidRDefault="002B7B6A">
            <w:pPr>
              <w:rPr>
                <w:noProof/>
                <w:lang w:val="fr-FR"/>
              </w:rPr>
            </w:pPr>
            <w:r w:rsidRPr="009F7588">
              <w:rPr>
                <w:noProof/>
                <w:lang w:val="fr-FR"/>
              </w:rPr>
              <w:t>Nombre de Plateaux</w:t>
            </w:r>
            <w:r>
              <w:rPr>
                <w:noProof/>
                <w:lang w:val="fr-FR"/>
              </w:rPr>
              <w:t xml:space="preserve"> : </w:t>
            </w:r>
          </w:p>
        </w:tc>
      </w:tr>
      <w:tr w:rsidR="009F7588" w:rsidRPr="002E6166" w:rsidTr="00023D8D">
        <w:tc>
          <w:tcPr>
            <w:tcW w:w="1271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 xml:space="preserve">Sandwichs </w:t>
            </w:r>
          </w:p>
        </w:tc>
        <w:tc>
          <w:tcPr>
            <w:tcW w:w="968" w:type="dxa"/>
            <w:vAlign w:val="center"/>
          </w:tcPr>
          <w:p w:rsidR="009F7588" w:rsidRPr="002E6166" w:rsidRDefault="00023D8D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Roti de porc</w:t>
            </w:r>
          </w:p>
        </w:tc>
        <w:tc>
          <w:tcPr>
            <w:tcW w:w="30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blanc</w:t>
            </w:r>
          </w:p>
        </w:tc>
        <w:tc>
          <w:tcPr>
            <w:tcW w:w="425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de Pays</w:t>
            </w:r>
          </w:p>
        </w:tc>
        <w:tc>
          <w:tcPr>
            <w:tcW w:w="426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de volaille</w:t>
            </w:r>
          </w:p>
        </w:tc>
        <w:tc>
          <w:tcPr>
            <w:tcW w:w="567" w:type="dxa"/>
          </w:tcPr>
          <w:p w:rsidR="009F7588" w:rsidRDefault="009F758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F7588" w:rsidRPr="002E6166" w:rsidTr="00023D8D">
        <w:tc>
          <w:tcPr>
            <w:tcW w:w="1271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Chips </w:t>
            </w:r>
          </w:p>
        </w:tc>
        <w:tc>
          <w:tcPr>
            <w:tcW w:w="96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30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567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F7588" w:rsidRPr="002E6166" w:rsidTr="00023D8D">
        <w:tc>
          <w:tcPr>
            <w:tcW w:w="1271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Desserts </w:t>
            </w:r>
          </w:p>
        </w:tc>
        <w:tc>
          <w:tcPr>
            <w:tcW w:w="96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Yaourt</w:t>
            </w:r>
          </w:p>
        </w:tc>
        <w:tc>
          <w:tcPr>
            <w:tcW w:w="30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Compote</w:t>
            </w:r>
          </w:p>
        </w:tc>
        <w:tc>
          <w:tcPr>
            <w:tcW w:w="425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023D8D" w:rsidRPr="002E6166" w:rsidRDefault="00023D8D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 w:rsidRPr="00023D8D">
              <w:rPr>
                <w:noProof/>
                <w:lang w:val="fr-FR"/>
              </w:rPr>
              <w:t>Patisserie</w:t>
            </w:r>
          </w:p>
        </w:tc>
        <w:tc>
          <w:tcPr>
            <w:tcW w:w="426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023D8D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Fruits de saison</w:t>
            </w:r>
          </w:p>
        </w:tc>
        <w:tc>
          <w:tcPr>
            <w:tcW w:w="567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F7588" w:rsidRPr="002E6166" w:rsidTr="00023D8D">
        <w:tc>
          <w:tcPr>
            <w:tcW w:w="1271" w:type="dxa"/>
          </w:tcPr>
          <w:p w:rsidR="009F7588" w:rsidRPr="002E6166" w:rsidRDefault="002B7B6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Boisson </w:t>
            </w:r>
          </w:p>
        </w:tc>
        <w:tc>
          <w:tcPr>
            <w:tcW w:w="968" w:type="dxa"/>
            <w:vAlign w:val="center"/>
          </w:tcPr>
          <w:p w:rsidR="009F7588" w:rsidRPr="002E6166" w:rsidRDefault="002B7B6A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Eau</w:t>
            </w:r>
          </w:p>
        </w:tc>
        <w:tc>
          <w:tcPr>
            <w:tcW w:w="308" w:type="dxa"/>
            <w:vAlign w:val="center"/>
          </w:tcPr>
          <w:p w:rsidR="009F7588" w:rsidRPr="002E6166" w:rsidRDefault="009F7588" w:rsidP="00023D8D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2B7B6A" w:rsidP="00023D8D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Ice tea</w:t>
            </w:r>
          </w:p>
        </w:tc>
        <w:tc>
          <w:tcPr>
            <w:tcW w:w="425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F7588" w:rsidRPr="002E6166" w:rsidRDefault="002B7B6A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Orangina</w:t>
            </w:r>
          </w:p>
        </w:tc>
        <w:tc>
          <w:tcPr>
            <w:tcW w:w="426" w:type="dxa"/>
            <w:vAlign w:val="center"/>
          </w:tcPr>
          <w:p w:rsidR="009F7588" w:rsidRPr="002E6166" w:rsidRDefault="009F7588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F7588" w:rsidRPr="002E6166" w:rsidRDefault="002B7B6A" w:rsidP="00023D8D">
            <w:pPr>
              <w:pStyle w:val="Textedetableau-Dcimal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Coca</w:t>
            </w:r>
          </w:p>
        </w:tc>
        <w:tc>
          <w:tcPr>
            <w:tcW w:w="567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F7588" w:rsidRPr="002E6166" w:rsidTr="009F7588">
        <w:trPr>
          <w:cnfStyle w:val="010000000000"/>
        </w:trPr>
        <w:tc>
          <w:tcPr>
            <w:tcW w:w="1271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Total</w:t>
            </w:r>
            <w:r w:rsidR="00151E53">
              <w:rPr>
                <w:noProof/>
                <w:lang w:val="fr-FR"/>
              </w:rPr>
              <w:t xml:space="preserve"> €</w:t>
            </w:r>
          </w:p>
        </w:tc>
        <w:tc>
          <w:tcPr>
            <w:tcW w:w="968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</w:p>
        </w:tc>
        <w:tc>
          <w:tcPr>
            <w:tcW w:w="308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9F7588" w:rsidRPr="002E6166" w:rsidRDefault="009F7588">
            <w:pPr>
              <w:rPr>
                <w:noProof/>
                <w:lang w:val="fr-FR"/>
              </w:rPr>
            </w:pPr>
          </w:p>
        </w:tc>
        <w:tc>
          <w:tcPr>
            <w:tcW w:w="425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59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426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567" w:type="dxa"/>
          </w:tcPr>
          <w:p w:rsidR="009F7588" w:rsidRPr="002E6166" w:rsidRDefault="009F7588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:rsidR="00C53771" w:rsidRDefault="00C53771" w:rsidP="002B7B6A">
      <w:pPr>
        <w:rPr>
          <w:noProof/>
          <w:lang w:val="fr-FR"/>
        </w:rPr>
      </w:pPr>
    </w:p>
    <w:p w:rsidR="002B7B6A" w:rsidRDefault="002B7B6A" w:rsidP="002B7B6A">
      <w:pPr>
        <w:pStyle w:val="Titre1"/>
        <w:spacing w:before="540"/>
        <w:jc w:val="center"/>
        <w:rPr>
          <w:noProof/>
          <w:lang w:val="fr-FR"/>
        </w:rPr>
      </w:pPr>
      <w:r>
        <w:rPr>
          <w:noProof/>
          <w:lang w:val="fr-FR"/>
        </w:rPr>
        <w:t>formule sandwich</w:t>
      </w:r>
      <w:r w:rsidR="00023D8D">
        <w:rPr>
          <w:noProof/>
          <w:lang w:val="fr-FR"/>
        </w:rPr>
        <w:t>/chips</w:t>
      </w:r>
      <w:r>
        <w:rPr>
          <w:noProof/>
          <w:lang w:val="fr-FR"/>
        </w:rPr>
        <w:t xml:space="preserve"> 3€</w:t>
      </w:r>
    </w:p>
    <w:tbl>
      <w:tblPr>
        <w:tblStyle w:val="Tableaudeprojet"/>
        <w:tblW w:w="0" w:type="auto"/>
        <w:tblLayout w:type="fixed"/>
        <w:tblLook w:val="04E0"/>
      </w:tblPr>
      <w:tblGrid>
        <w:gridCol w:w="1271"/>
        <w:gridCol w:w="968"/>
        <w:gridCol w:w="308"/>
        <w:gridCol w:w="1134"/>
        <w:gridCol w:w="425"/>
        <w:gridCol w:w="1559"/>
        <w:gridCol w:w="426"/>
        <w:gridCol w:w="1134"/>
        <w:gridCol w:w="567"/>
      </w:tblGrid>
      <w:tr w:rsidR="002B7B6A" w:rsidRPr="002E6166" w:rsidTr="0030284E">
        <w:trPr>
          <w:cnfStyle w:val="100000000000"/>
        </w:trPr>
        <w:tc>
          <w:tcPr>
            <w:tcW w:w="7792" w:type="dxa"/>
            <w:gridSpan w:val="9"/>
          </w:tcPr>
          <w:p w:rsidR="002B7B6A" w:rsidRPr="002E6166" w:rsidRDefault="002B7B6A" w:rsidP="002B7B6A">
            <w:pPr>
              <w:rPr>
                <w:noProof/>
                <w:lang w:val="fr-FR"/>
              </w:rPr>
            </w:pPr>
            <w:r w:rsidRPr="009F7588">
              <w:rPr>
                <w:noProof/>
                <w:lang w:val="fr-FR"/>
              </w:rPr>
              <w:t xml:space="preserve">Nombre de </w:t>
            </w:r>
            <w:r>
              <w:rPr>
                <w:noProof/>
                <w:lang w:val="fr-FR"/>
              </w:rPr>
              <w:t xml:space="preserve">sandwich: </w:t>
            </w:r>
          </w:p>
        </w:tc>
      </w:tr>
      <w:tr w:rsidR="002B7B6A" w:rsidTr="0030284E">
        <w:tc>
          <w:tcPr>
            <w:tcW w:w="1271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 xml:space="preserve">Sandwichs </w:t>
            </w:r>
          </w:p>
        </w:tc>
        <w:tc>
          <w:tcPr>
            <w:tcW w:w="968" w:type="dxa"/>
          </w:tcPr>
          <w:p w:rsidR="002B7B6A" w:rsidRPr="002E6166" w:rsidRDefault="00023D8D" w:rsidP="0030284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Roti de porc </w:t>
            </w:r>
          </w:p>
        </w:tc>
        <w:tc>
          <w:tcPr>
            <w:tcW w:w="308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blanc</w:t>
            </w:r>
          </w:p>
        </w:tc>
        <w:tc>
          <w:tcPr>
            <w:tcW w:w="425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59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de Pays</w:t>
            </w:r>
          </w:p>
        </w:tc>
        <w:tc>
          <w:tcPr>
            <w:tcW w:w="426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Jambon de volaille</w:t>
            </w:r>
          </w:p>
        </w:tc>
        <w:tc>
          <w:tcPr>
            <w:tcW w:w="567" w:type="dxa"/>
          </w:tcPr>
          <w:p w:rsidR="002B7B6A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2B7B6A" w:rsidRPr="002E6166" w:rsidTr="0030284E">
        <w:trPr>
          <w:cnfStyle w:val="010000000000"/>
        </w:trPr>
        <w:tc>
          <w:tcPr>
            <w:tcW w:w="1271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Total</w:t>
            </w:r>
            <w:r w:rsidR="00151E53">
              <w:rPr>
                <w:noProof/>
                <w:lang w:val="fr-FR"/>
              </w:rPr>
              <w:t xml:space="preserve"> €</w:t>
            </w:r>
          </w:p>
        </w:tc>
        <w:tc>
          <w:tcPr>
            <w:tcW w:w="968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</w:p>
        </w:tc>
        <w:tc>
          <w:tcPr>
            <w:tcW w:w="308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2B7B6A" w:rsidRPr="002E6166" w:rsidRDefault="002B7B6A" w:rsidP="0030284E">
            <w:pPr>
              <w:rPr>
                <w:noProof/>
                <w:lang w:val="fr-FR"/>
              </w:rPr>
            </w:pPr>
          </w:p>
        </w:tc>
        <w:tc>
          <w:tcPr>
            <w:tcW w:w="425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59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426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567" w:type="dxa"/>
          </w:tcPr>
          <w:p w:rsidR="002B7B6A" w:rsidRPr="002E6166" w:rsidRDefault="002B7B6A" w:rsidP="0030284E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:rsidR="002B7B6A" w:rsidRDefault="002B7B6A" w:rsidP="002B7B6A">
      <w:pPr>
        <w:rPr>
          <w:noProof/>
          <w:lang w:val="fr-FR"/>
        </w:rPr>
      </w:pPr>
    </w:p>
    <w:sectPr w:rsidR="002B7B6A" w:rsidSect="002B7B6A">
      <w:headerReference w:type="default" r:id="rId11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69" w:rsidRDefault="00DF4969">
      <w:pPr>
        <w:spacing w:after="0" w:line="240" w:lineRule="auto"/>
      </w:pPr>
      <w:r>
        <w:separator/>
      </w:r>
    </w:p>
  </w:endnote>
  <w:endnote w:type="continuationSeparator" w:id="1">
    <w:p w:rsidR="00DF4969" w:rsidRDefault="00D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69" w:rsidRDefault="00DF4969">
      <w:pPr>
        <w:spacing w:after="0" w:line="240" w:lineRule="auto"/>
      </w:pPr>
      <w:r>
        <w:separator/>
      </w:r>
    </w:p>
  </w:footnote>
  <w:footnote w:type="continuationSeparator" w:id="1">
    <w:p w:rsidR="00DF4969" w:rsidRDefault="00D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71" w:rsidRDefault="00B61F94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2" o:spid="_x0000_s4097" type="#_x0000_t202" alt="Page number" style="position:absolute;margin-left:-37.8pt;margin-top:0;width:26.7pt;height:24.5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<v:textbox inset="0,0,0,0">
            <w:txbxContent>
              <w:p w:rsidR="00C53771" w:rsidRDefault="00B61F94">
                <w:pPr>
                  <w:pStyle w:val="Pieddepage"/>
                </w:pPr>
                <w:r>
                  <w:fldChar w:fldCharType="begin"/>
                </w:r>
                <w:r w:rsidR="00D41FCF">
                  <w:instrText xml:space="preserve"> PAGE   \* MERGEFORMAT </w:instrText>
                </w:r>
                <w:r>
                  <w:fldChar w:fldCharType="separate"/>
                </w:r>
                <w:r w:rsidR="003C12D6"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31E"/>
    <w:rsid w:val="00023D8D"/>
    <w:rsid w:val="00151E53"/>
    <w:rsid w:val="00210D78"/>
    <w:rsid w:val="002B7B6A"/>
    <w:rsid w:val="002E6166"/>
    <w:rsid w:val="003C12D6"/>
    <w:rsid w:val="003C27D1"/>
    <w:rsid w:val="0040731E"/>
    <w:rsid w:val="00533DAE"/>
    <w:rsid w:val="005F34E8"/>
    <w:rsid w:val="008B2E34"/>
    <w:rsid w:val="009C37E6"/>
    <w:rsid w:val="009F7588"/>
    <w:rsid w:val="00AB5830"/>
    <w:rsid w:val="00AB7842"/>
    <w:rsid w:val="00AF1A68"/>
    <w:rsid w:val="00B61F94"/>
    <w:rsid w:val="00BF1F6F"/>
    <w:rsid w:val="00C20CC1"/>
    <w:rsid w:val="00C53771"/>
    <w:rsid w:val="00D02FC2"/>
    <w:rsid w:val="00D41FCF"/>
    <w:rsid w:val="00DF4969"/>
    <w:rsid w:val="00E4354D"/>
    <w:rsid w:val="00E811C1"/>
    <w:rsid w:val="00EC419D"/>
    <w:rsid w:val="00EF3B3E"/>
    <w:rsid w:val="00F20E6D"/>
    <w:rsid w:val="00F92E29"/>
    <w:rsid w:val="00FB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94"/>
  </w:style>
  <w:style w:type="paragraph" w:styleId="Titre1">
    <w:name w:val="heading 1"/>
    <w:basedOn w:val="Normal"/>
    <w:next w:val="Normal"/>
    <w:link w:val="Titre1Car"/>
    <w:uiPriority w:val="9"/>
    <w:qFormat/>
    <w:rsid w:val="00B61F94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F94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1F94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B61F94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B6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61F9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1F94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F94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rsid w:val="00B61F94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B61F94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1F94"/>
    <w:rPr>
      <w:color w:val="808080"/>
    </w:rPr>
  </w:style>
  <w:style w:type="paragraph" w:styleId="Sansinterligne">
    <w:name w:val="No Spacing"/>
    <w:uiPriority w:val="36"/>
    <w:qFormat/>
    <w:rsid w:val="00B61F9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B61F94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rsid w:val="00B61F94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B6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F94"/>
  </w:style>
  <w:style w:type="paragraph" w:styleId="Pieddepage">
    <w:name w:val="footer"/>
    <w:basedOn w:val="Normal"/>
    <w:link w:val="PieddepageCar"/>
    <w:uiPriority w:val="99"/>
    <w:unhideWhenUsed/>
    <w:rsid w:val="00B61F94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61F94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auNormal"/>
    <w:uiPriority w:val="49"/>
    <w:rsid w:val="00B61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auNormal"/>
    <w:uiPriority w:val="40"/>
    <w:rsid w:val="00B61F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rsid w:val="00B61F94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B61F94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rsid w:val="00B61F94"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B61F94"/>
  </w:style>
  <w:style w:type="paragraph" w:customStyle="1" w:styleId="Espaceavant">
    <w:name w:val="Espace avant"/>
    <w:basedOn w:val="Normal"/>
    <w:uiPriority w:val="2"/>
    <w:qFormat/>
    <w:rsid w:val="00B61F94"/>
    <w:pPr>
      <w:spacing w:before="240"/>
    </w:pPr>
  </w:style>
  <w:style w:type="character" w:styleId="Lienhypertexte">
    <w:name w:val="Hyperlink"/>
    <w:basedOn w:val="Policepardfaut"/>
    <w:uiPriority w:val="99"/>
    <w:unhideWhenUsed/>
    <w:rsid w:val="0040731E"/>
    <w:rPr>
      <w:color w:val="40ACD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riecastetsbc@fre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10348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512C1A-D54B-4FF5-8335-AE67E5E74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va10348</dc:creator>
  <cp:lastModifiedBy>CDSA 47</cp:lastModifiedBy>
  <cp:revision>2</cp:revision>
  <dcterms:created xsi:type="dcterms:W3CDTF">2017-02-02T09:05:00Z</dcterms:created>
  <dcterms:modified xsi:type="dcterms:W3CDTF">2017-02-02T09:05:00Z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